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61" w:rsidRDefault="00AE7C61" w:rsidP="00B812F9">
      <w:pPr>
        <w:jc w:val="center"/>
        <w:rPr>
          <w:sz w:val="22"/>
          <w:szCs w:val="22"/>
        </w:rPr>
      </w:pPr>
      <w:r w:rsidRPr="00FA0106">
        <w:rPr>
          <w:b/>
          <w:bCs/>
          <w:sz w:val="32"/>
          <w:szCs w:val="32"/>
        </w:rPr>
        <w:t>Návrh na vydanie kolaudačného rozhodnutia reklamnej stavby, na ktorých najväčšia informačná plocha je väčšia ako 20 m²</w:t>
      </w:r>
      <w:r w:rsidRPr="00FA0106">
        <w:rPr>
          <w:sz w:val="32"/>
          <w:szCs w:val="32"/>
        </w:rPr>
        <w:t xml:space="preserve"> (vrátane)</w:t>
      </w:r>
    </w:p>
    <w:p w:rsidR="00AE7C61" w:rsidRDefault="00AE7C61" w:rsidP="00B812F9">
      <w:pPr>
        <w:jc w:val="both"/>
        <w:rPr>
          <w:sz w:val="24"/>
          <w:szCs w:val="24"/>
        </w:rPr>
      </w:pPr>
      <w:r w:rsidRPr="00FA0106">
        <w:rPr>
          <w:sz w:val="24"/>
          <w:szCs w:val="24"/>
        </w:rPr>
        <w:t>v súlade s § 79 zákona č. 50/1976 Zb. o územnom plánovaní a stavebnom poriadku (stavebný zákon) v znení neskorších predpisov a podľa § 17 vyhlášky č. 453/2000 Z. z., ktorou sa vykonávajú niektoré ustanovenia stavebného zákona.</w:t>
      </w:r>
    </w:p>
    <w:p w:rsidR="00AE7C61" w:rsidRDefault="00AE7C61" w:rsidP="00B812F9">
      <w:pPr>
        <w:jc w:val="both"/>
        <w:rPr>
          <w:sz w:val="24"/>
          <w:szCs w:val="24"/>
        </w:rPr>
      </w:pPr>
    </w:p>
    <w:p w:rsidR="00AE7C61" w:rsidRDefault="00AE7C61" w:rsidP="00B812F9">
      <w:pPr>
        <w:jc w:val="both"/>
        <w:rPr>
          <w:sz w:val="24"/>
          <w:szCs w:val="24"/>
        </w:rPr>
      </w:pPr>
    </w:p>
    <w:p w:rsidR="00AE7C61" w:rsidRDefault="00AE7C61" w:rsidP="00B812F9">
      <w:pPr>
        <w:jc w:val="both"/>
        <w:rPr>
          <w:sz w:val="24"/>
          <w:szCs w:val="24"/>
        </w:rPr>
      </w:pPr>
    </w:p>
    <w:p w:rsidR="00AE7C61" w:rsidRDefault="00AE7C61" w:rsidP="00B812F9">
      <w:pPr>
        <w:jc w:val="both"/>
        <w:rPr>
          <w:sz w:val="24"/>
          <w:szCs w:val="24"/>
        </w:rPr>
      </w:pPr>
    </w:p>
    <w:p w:rsidR="00AE7C61" w:rsidRDefault="00AE7C61" w:rsidP="00B812F9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.........................................................</w:t>
      </w:r>
    </w:p>
    <w:p w:rsidR="00AE7C61" w:rsidRDefault="00AE7C61" w:rsidP="00B812F9">
      <w:pPr>
        <w:pStyle w:val="Zkladntex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Spoločný stavebný úrad</w:t>
      </w:r>
    </w:p>
    <w:p w:rsidR="00AE7C61" w:rsidRDefault="00AE7C61" w:rsidP="00B812F9">
      <w:pPr>
        <w:pStyle w:val="Zkladntext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038 41 Košťany nad Turcom</w:t>
      </w:r>
    </w:p>
    <w:p w:rsidR="00AE7C61" w:rsidRDefault="00AE7C61" w:rsidP="00B812F9">
      <w:pPr>
        <w:jc w:val="both"/>
        <w:rPr>
          <w:sz w:val="24"/>
          <w:szCs w:val="24"/>
        </w:rPr>
      </w:pPr>
    </w:p>
    <w:p w:rsidR="00AE7C61" w:rsidRDefault="00AE7C61" w:rsidP="00B812F9">
      <w:pPr>
        <w:numPr>
          <w:ilvl w:val="0"/>
          <w:numId w:val="2"/>
        </w:numPr>
        <w:spacing w:before="120"/>
        <w:ind w:left="360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Návrh na vydanie kolaudačného rozhodnutia obsahuje</w:t>
      </w:r>
    </w:p>
    <w:p w:rsidR="00AE7C61" w:rsidRDefault="00AE7C61" w:rsidP="00B812F9">
      <w:pPr>
        <w:numPr>
          <w:ilvl w:val="0"/>
          <w:numId w:val="2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meno, priezvisko (názov) a adresu (sídlo) stavebníka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AE7C61" w:rsidRDefault="00AE7C61" w:rsidP="0079074A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e-mail, IČO:   .........................................................................................................................................................</w:t>
      </w:r>
    </w:p>
    <w:p w:rsidR="00AE7C61" w:rsidRDefault="00AE7C61" w:rsidP="00B812F9">
      <w:pPr>
        <w:spacing w:before="120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splnomocnená organizácia/osoba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e-mail, IČO: </w:t>
      </w: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E7C61" w:rsidRDefault="00AE7C61" w:rsidP="00B812F9">
      <w:pPr>
        <w:jc w:val="both"/>
        <w:rPr>
          <w:sz w:val="22"/>
          <w:szCs w:val="22"/>
        </w:rPr>
      </w:pPr>
    </w:p>
    <w:p w:rsidR="00AE7C61" w:rsidRDefault="00AE7C61" w:rsidP="00B812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vlastník stavby (vypisuje sa len ak vlastník stavby nie je stavebníkom)</w:t>
      </w:r>
    </w:p>
    <w:p w:rsidR="00AE7C61" w:rsidRPr="0079074A" w:rsidRDefault="00AE7C61" w:rsidP="00B812F9">
      <w:pPr>
        <w:ind w:left="360"/>
        <w:jc w:val="both"/>
        <w:rPr>
          <w:sz w:val="22"/>
          <w:szCs w:val="22"/>
          <w:lang w:val="de-DE"/>
        </w:rPr>
      </w:pPr>
      <w:r w:rsidRPr="0079074A">
        <w:rPr>
          <w:sz w:val="22"/>
          <w:szCs w:val="22"/>
          <w:lang w:val="de-DE"/>
        </w:rPr>
        <w:t>meno (názov): ................................................................................................ tel.: ..............................</w:t>
      </w:r>
    </w:p>
    <w:p w:rsidR="00AE7C61" w:rsidRPr="0079074A" w:rsidRDefault="00AE7C61" w:rsidP="00B812F9">
      <w:pPr>
        <w:ind w:left="360"/>
        <w:jc w:val="both"/>
        <w:rPr>
          <w:sz w:val="22"/>
          <w:szCs w:val="22"/>
          <w:lang w:val="de-DE"/>
        </w:rPr>
      </w:pPr>
      <w:r w:rsidRPr="0079074A">
        <w:rPr>
          <w:sz w:val="22"/>
          <w:szCs w:val="22"/>
          <w:lang w:val="de-DE"/>
        </w:rPr>
        <w:t>adresa (sídlo): ......................................................................................................................................</w:t>
      </w:r>
    </w:p>
    <w:p w:rsidR="00AE7C61" w:rsidRPr="0079074A" w:rsidRDefault="00AE7C61" w:rsidP="00B812F9">
      <w:pPr>
        <w:ind w:left="360"/>
        <w:jc w:val="both"/>
        <w:rPr>
          <w:sz w:val="22"/>
          <w:szCs w:val="22"/>
          <w:lang w:val="de-DE"/>
        </w:rPr>
      </w:pPr>
      <w:r w:rsidRPr="0079074A">
        <w:rPr>
          <w:sz w:val="22"/>
          <w:szCs w:val="22"/>
          <w:lang w:val="de-DE"/>
        </w:rPr>
        <w:t>korešpondenčná adr.:  ..........................................................................................................................</w:t>
      </w:r>
    </w:p>
    <w:p w:rsidR="00AE7C61" w:rsidRPr="0079074A" w:rsidRDefault="00AE7C61" w:rsidP="00B812F9">
      <w:pPr>
        <w:jc w:val="both"/>
        <w:rPr>
          <w:sz w:val="22"/>
          <w:szCs w:val="22"/>
          <w:lang w:val="de-DE"/>
        </w:rPr>
      </w:pPr>
    </w:p>
    <w:p w:rsidR="00AE7C61" w:rsidRPr="0079074A" w:rsidRDefault="00AE7C61" w:rsidP="00B812F9">
      <w:pPr>
        <w:ind w:left="360"/>
        <w:jc w:val="both"/>
        <w:rPr>
          <w:sz w:val="22"/>
          <w:szCs w:val="22"/>
          <w:lang w:val="de-DE"/>
        </w:rPr>
      </w:pPr>
      <w:r w:rsidRPr="0079074A">
        <w:rPr>
          <w:sz w:val="22"/>
          <w:szCs w:val="22"/>
          <w:lang w:val="de-DE"/>
        </w:rPr>
        <w:t>vlastník pozemku, na ktorom je stavba postavená</w:t>
      </w:r>
    </w:p>
    <w:p w:rsidR="00AE7C61" w:rsidRPr="0079074A" w:rsidRDefault="00AE7C61" w:rsidP="00B812F9">
      <w:pPr>
        <w:ind w:left="360"/>
        <w:jc w:val="both"/>
        <w:rPr>
          <w:sz w:val="22"/>
          <w:szCs w:val="22"/>
          <w:lang w:val="de-DE"/>
        </w:rPr>
      </w:pPr>
      <w:r w:rsidRPr="0079074A">
        <w:rPr>
          <w:sz w:val="22"/>
          <w:szCs w:val="22"/>
          <w:lang w:val="de-DE"/>
        </w:rPr>
        <w:t>meno (názov): ................................................................................................ tel.: ..............................</w:t>
      </w:r>
    </w:p>
    <w:p w:rsidR="00AE7C61" w:rsidRPr="0079074A" w:rsidRDefault="00AE7C61" w:rsidP="00B812F9">
      <w:pPr>
        <w:ind w:left="360"/>
        <w:jc w:val="both"/>
        <w:rPr>
          <w:sz w:val="22"/>
          <w:szCs w:val="22"/>
          <w:lang w:val="de-DE"/>
        </w:rPr>
      </w:pPr>
      <w:r w:rsidRPr="0079074A">
        <w:rPr>
          <w:sz w:val="22"/>
          <w:szCs w:val="22"/>
          <w:lang w:val="de-DE"/>
        </w:rPr>
        <w:t xml:space="preserve">adresa (sídlo): ...................................................................................................................................... </w:t>
      </w:r>
    </w:p>
    <w:p w:rsidR="00AE7C61" w:rsidRPr="0079074A" w:rsidRDefault="00AE7C61" w:rsidP="00B812F9">
      <w:pPr>
        <w:ind w:left="360"/>
        <w:jc w:val="both"/>
        <w:rPr>
          <w:color w:val="FF9900"/>
          <w:sz w:val="22"/>
          <w:szCs w:val="22"/>
          <w:lang w:val="de-DE"/>
        </w:rPr>
      </w:pPr>
      <w:r w:rsidRPr="0079074A">
        <w:rPr>
          <w:sz w:val="22"/>
          <w:szCs w:val="22"/>
          <w:lang w:val="de-DE"/>
        </w:rPr>
        <w:t>korešpondenčná adr.:  ..........................................................................................................................</w:t>
      </w:r>
    </w:p>
    <w:p w:rsidR="00AE7C61" w:rsidRPr="0079074A" w:rsidRDefault="00AE7C61" w:rsidP="00B812F9">
      <w:pPr>
        <w:jc w:val="both"/>
        <w:rPr>
          <w:color w:val="FF9900"/>
          <w:sz w:val="22"/>
          <w:szCs w:val="22"/>
          <w:lang w:val="de-DE"/>
        </w:rPr>
      </w:pPr>
    </w:p>
    <w:p w:rsidR="00AE7C61" w:rsidRPr="0079074A" w:rsidRDefault="00AE7C61" w:rsidP="00B812F9">
      <w:pPr>
        <w:ind w:left="360" w:hanging="360"/>
        <w:jc w:val="both"/>
        <w:rPr>
          <w:color w:val="000000"/>
          <w:sz w:val="22"/>
          <w:szCs w:val="22"/>
          <w:lang w:val="de-DE"/>
        </w:rPr>
      </w:pPr>
      <w:r w:rsidRPr="0079074A">
        <w:rPr>
          <w:color w:val="303030"/>
          <w:sz w:val="22"/>
          <w:szCs w:val="22"/>
          <w:lang w:val="de-DE"/>
        </w:rPr>
        <w:t>b)</w:t>
      </w:r>
      <w:r w:rsidRPr="0079074A">
        <w:rPr>
          <w:color w:val="303030"/>
          <w:sz w:val="22"/>
          <w:szCs w:val="22"/>
          <w:lang w:val="de-DE"/>
        </w:rPr>
        <w:tab/>
      </w:r>
      <w:r w:rsidRPr="0079074A">
        <w:rPr>
          <w:color w:val="000000"/>
          <w:sz w:val="22"/>
          <w:szCs w:val="22"/>
          <w:u w:val="single"/>
          <w:lang w:val="de-DE"/>
        </w:rPr>
        <w:t>označenie a miesto stavby</w:t>
      </w:r>
    </w:p>
    <w:p w:rsidR="00AE7C61" w:rsidRPr="0079074A" w:rsidRDefault="00AE7C61" w:rsidP="00B812F9">
      <w:pPr>
        <w:ind w:left="360"/>
        <w:jc w:val="both"/>
        <w:rPr>
          <w:color w:val="FF9900"/>
          <w:sz w:val="22"/>
          <w:szCs w:val="22"/>
          <w:lang w:val="de-DE"/>
        </w:rPr>
      </w:pPr>
      <w:r w:rsidRPr="0079074A">
        <w:rPr>
          <w:color w:val="00000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C61" w:rsidRPr="0079074A" w:rsidRDefault="00AE7C61" w:rsidP="00B812F9">
      <w:pPr>
        <w:ind w:left="360"/>
        <w:jc w:val="both"/>
        <w:rPr>
          <w:color w:val="FF9900"/>
          <w:sz w:val="22"/>
          <w:szCs w:val="22"/>
          <w:lang w:val="de-DE"/>
        </w:rPr>
      </w:pPr>
    </w:p>
    <w:p w:rsidR="00AE7C61" w:rsidRPr="0079074A" w:rsidRDefault="00AE7C61" w:rsidP="00B812F9">
      <w:pPr>
        <w:ind w:left="360" w:hanging="360"/>
        <w:jc w:val="both"/>
        <w:rPr>
          <w:color w:val="000000"/>
          <w:sz w:val="22"/>
          <w:szCs w:val="22"/>
          <w:lang w:val="de-DE"/>
        </w:rPr>
      </w:pPr>
      <w:r w:rsidRPr="0079074A">
        <w:rPr>
          <w:color w:val="303030"/>
          <w:sz w:val="22"/>
          <w:szCs w:val="22"/>
          <w:lang w:val="de-DE"/>
        </w:rPr>
        <w:t>c)</w:t>
      </w:r>
      <w:r w:rsidRPr="0079074A">
        <w:rPr>
          <w:color w:val="303030"/>
          <w:sz w:val="22"/>
          <w:szCs w:val="22"/>
          <w:lang w:val="de-DE"/>
        </w:rPr>
        <w:tab/>
      </w:r>
      <w:r w:rsidRPr="0079074A">
        <w:rPr>
          <w:color w:val="000000"/>
          <w:sz w:val="22"/>
          <w:szCs w:val="22"/>
          <w:u w:val="single"/>
          <w:lang w:val="de-DE"/>
        </w:rPr>
        <w:t>dátum a číslo stavebného povolenia alebo povolenia zmeny stavby pred jej dokončením</w:t>
      </w:r>
    </w:p>
    <w:p w:rsidR="00AE7C61" w:rsidRDefault="00AE7C61" w:rsidP="00B812F9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povolenie zmeny stavby pred jej dokončením: ...................................................................................</w:t>
      </w:r>
    </w:p>
    <w:p w:rsidR="00AE7C61" w:rsidRDefault="00AE7C61" w:rsidP="00B812F9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predĺženie platnosti stavebného povolenia: .........................................................................................</w:t>
      </w:r>
    </w:p>
    <w:p w:rsidR="00AE7C61" w:rsidRDefault="00AE7C61" w:rsidP="00B812F9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rPr>
          <w:color w:val="000000"/>
          <w:sz w:val="22"/>
          <w:szCs w:val="22"/>
        </w:rPr>
        <w:t>povolenie predĺženia lehoty na dokončenie stavby: ............................................................................</w:t>
      </w:r>
    </w:p>
    <w:p w:rsidR="00AE7C61" w:rsidRDefault="00AE7C61" w:rsidP="00B812F9">
      <w:pPr>
        <w:tabs>
          <w:tab w:val="left" w:pos="360"/>
        </w:tabs>
        <w:ind w:left="360" w:hanging="360"/>
        <w:jc w:val="both"/>
      </w:pPr>
    </w:p>
    <w:p w:rsidR="00AE7C61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Default="00AE7C61" w:rsidP="00B812F9">
      <w:pPr>
        <w:ind w:left="360" w:hanging="360"/>
        <w:jc w:val="both"/>
        <w:rPr>
          <w:color w:val="FF9900"/>
          <w:sz w:val="22"/>
          <w:szCs w:val="22"/>
          <w:u w:val="single"/>
        </w:rPr>
      </w:pPr>
      <w:r>
        <w:rPr>
          <w:color w:val="303030"/>
          <w:sz w:val="22"/>
          <w:szCs w:val="22"/>
        </w:rPr>
        <w:t>d)</w:t>
      </w:r>
      <w:r>
        <w:rPr>
          <w:color w:val="30303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predpokladaný termín dokončenia stavby: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:rsidR="00AE7C61" w:rsidRDefault="00AE7C61" w:rsidP="0079074A">
      <w:pPr>
        <w:jc w:val="center"/>
        <w:rPr>
          <w:caps/>
          <w:color w:val="000000"/>
          <w:sz w:val="22"/>
          <w:szCs w:val="22"/>
        </w:rPr>
      </w:pPr>
      <w:r w:rsidRPr="00B812F9">
        <w:rPr>
          <w:caps/>
          <w:color w:val="000000"/>
          <w:sz w:val="24"/>
          <w:szCs w:val="24"/>
        </w:rPr>
        <w:t>-     2</w:t>
      </w:r>
      <w:r>
        <w:rPr>
          <w:caps/>
          <w:color w:val="000000"/>
          <w:sz w:val="22"/>
          <w:szCs w:val="22"/>
        </w:rPr>
        <w:t xml:space="preserve">      -</w:t>
      </w:r>
    </w:p>
    <w:p w:rsidR="00AE7C61" w:rsidRDefault="00AE7C61" w:rsidP="00B812F9">
      <w:pPr>
        <w:jc w:val="both"/>
        <w:rPr>
          <w:color w:val="FF9900"/>
          <w:sz w:val="22"/>
          <w:szCs w:val="22"/>
          <w:u w:val="single"/>
        </w:rPr>
      </w:pPr>
    </w:p>
    <w:p w:rsidR="00AE7C61" w:rsidRDefault="00AE7C61" w:rsidP="00B812F9">
      <w:pPr>
        <w:ind w:left="360" w:hanging="360"/>
        <w:jc w:val="both"/>
        <w:rPr>
          <w:caps/>
          <w:color w:val="000000"/>
          <w:sz w:val="22"/>
          <w:szCs w:val="22"/>
        </w:rPr>
      </w:pPr>
      <w:r>
        <w:rPr>
          <w:color w:val="303030"/>
          <w:sz w:val="22"/>
          <w:szCs w:val="22"/>
        </w:rPr>
        <w:t>e)</w:t>
      </w:r>
      <w:r>
        <w:rPr>
          <w:color w:val="30303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termín úplného vypratania staveniska a dokončenia úprav okolia stavby:</w:t>
      </w:r>
      <w:r>
        <w:rPr>
          <w:color w:val="000000"/>
          <w:sz w:val="22"/>
          <w:szCs w:val="22"/>
        </w:rPr>
        <w:t xml:space="preserve"> .........................................</w:t>
      </w:r>
    </w:p>
    <w:p w:rsidR="00AE7C61" w:rsidRDefault="00AE7C61" w:rsidP="00B812F9">
      <w:pPr>
        <w:jc w:val="both"/>
        <w:rPr>
          <w:caps/>
          <w:color w:val="000000"/>
          <w:sz w:val="22"/>
          <w:szCs w:val="22"/>
        </w:rPr>
      </w:pPr>
    </w:p>
    <w:p w:rsidR="00AE7C61" w:rsidRDefault="00AE7C61" w:rsidP="00B812F9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a odôvodnenie vykonaných odchýlok od stavebného povolenia:</w:t>
      </w:r>
    </w:p>
    <w:p w:rsidR="00AE7C61" w:rsidRDefault="00AE7C61" w:rsidP="00B812F9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C61" w:rsidRDefault="00AE7C61" w:rsidP="00B812F9">
      <w:pPr>
        <w:spacing w:before="120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iné údaje:</w:t>
      </w:r>
    </w:p>
    <w:p w:rsidR="00AE7C61" w:rsidRDefault="00AE7C61" w:rsidP="00B812F9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rozpočtový náklad stavby: ...................................................................................................................</w:t>
      </w:r>
    </w:p>
    <w:p w:rsidR="00AE7C61" w:rsidRPr="0079074A" w:rsidRDefault="00AE7C61" w:rsidP="00B812F9">
      <w:pPr>
        <w:spacing w:before="120"/>
        <w:ind w:left="360"/>
        <w:jc w:val="both"/>
        <w:rPr>
          <w:color w:val="000000"/>
          <w:sz w:val="22"/>
          <w:szCs w:val="22"/>
          <w:lang w:val="de-DE"/>
        </w:rPr>
      </w:pPr>
      <w:r w:rsidRPr="0079074A">
        <w:rPr>
          <w:color w:val="000000"/>
          <w:sz w:val="22"/>
          <w:szCs w:val="22"/>
          <w:lang w:val="de-DE"/>
        </w:rPr>
        <w:t>meno a adresa projektanta: ..................................................................................................................</w:t>
      </w:r>
    </w:p>
    <w:p w:rsidR="00AE7C61" w:rsidRPr="0079074A" w:rsidRDefault="00AE7C61" w:rsidP="00B812F9">
      <w:pPr>
        <w:ind w:left="360"/>
        <w:jc w:val="both"/>
        <w:rPr>
          <w:color w:val="000000"/>
          <w:sz w:val="22"/>
          <w:szCs w:val="22"/>
          <w:lang w:val="de-DE"/>
        </w:rPr>
      </w:pPr>
      <w:r w:rsidRPr="0079074A">
        <w:rPr>
          <w:color w:val="000000"/>
          <w:sz w:val="22"/>
          <w:szCs w:val="22"/>
          <w:lang w:val="de-DE"/>
        </w:rPr>
        <w:t>tel. č: ................................................... e-mail: ....................................................................................</w:t>
      </w:r>
    </w:p>
    <w:p w:rsidR="00AE7C61" w:rsidRDefault="00AE7C61" w:rsidP="00B812F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meno a adresa odborného stavebného dozoru stavby: ........................................................................</w:t>
      </w:r>
    </w:p>
    <w:p w:rsidR="00AE7C61" w:rsidRDefault="00AE7C61" w:rsidP="00B812F9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č: ................................................... e-mail: ....................................................................................</w:t>
      </w:r>
    </w:p>
    <w:p w:rsidR="00AE7C61" w:rsidRDefault="00AE7C61" w:rsidP="00B812F9">
      <w:pPr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meno (názov) a adresa zhotoviteľa stavby:..........................................................................................</w:t>
      </w:r>
    </w:p>
    <w:p w:rsidR="00AE7C61" w:rsidRDefault="00AE7C61" w:rsidP="00B812F9">
      <w:pPr>
        <w:ind w:left="360"/>
        <w:jc w:val="both"/>
        <w:rPr>
          <w:color w:val="FF9900"/>
          <w:sz w:val="22"/>
          <w:szCs w:val="22"/>
        </w:rPr>
      </w:pPr>
      <w:r>
        <w:rPr>
          <w:color w:val="000000"/>
          <w:sz w:val="22"/>
          <w:szCs w:val="22"/>
        </w:rPr>
        <w:t>tel. č: ................................................... e-mail: ....................................................................................</w:t>
      </w:r>
    </w:p>
    <w:p w:rsidR="00AE7C61" w:rsidRDefault="00AE7C61" w:rsidP="00B812F9">
      <w:pPr>
        <w:jc w:val="both"/>
        <w:rPr>
          <w:color w:val="FF9900"/>
          <w:sz w:val="22"/>
          <w:szCs w:val="22"/>
        </w:rPr>
      </w:pPr>
    </w:p>
    <w:p w:rsidR="00AE7C61" w:rsidRDefault="00AE7C61" w:rsidP="00B812F9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bCs/>
          <w:color w:val="303030"/>
          <w:sz w:val="22"/>
          <w:szCs w:val="22"/>
        </w:rPr>
        <w:t>(2)</w:t>
      </w:r>
      <w:r>
        <w:rPr>
          <w:b/>
          <w:bCs/>
          <w:color w:val="30303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K návrhu na vydanie kolaudačného rozhodnutia sa podľa potreby pripojí</w:t>
      </w:r>
    </w:p>
    <w:p w:rsidR="00AE7C61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a odôvodnenie vykonaných odchýlok od stavebného povolenia,</w:t>
      </w:r>
    </w:p>
    <w:p w:rsidR="00AE7C61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geometrický plán podľa predpisov o katastri nehnuteľností; tento doklad sa nedoplní, ak nedošlo k zmene vonkajšieho pôdorysného ohraničenia stavby,</w:t>
      </w:r>
    </w:p>
    <w:p w:rsidR="00AE7C61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rozhodnutia, stanoviská, vyjadrenia, súhlasy, posúdenia alebo iné opatrenia dotknutých orgánov štátnej správy,</w:t>
      </w:r>
    </w:p>
    <w:p w:rsidR="00AE7C61" w:rsidRDefault="00AE7C61" w:rsidP="00B812F9">
      <w:pPr>
        <w:numPr>
          <w:ilvl w:val="0"/>
          <w:numId w:val="2"/>
        </w:numPr>
        <w:ind w:left="360"/>
        <w:jc w:val="both"/>
        <w:rPr>
          <w:b/>
          <w:bCs/>
          <w:color w:val="FF9900"/>
          <w:sz w:val="22"/>
          <w:szCs w:val="22"/>
        </w:rPr>
      </w:pPr>
      <w:r>
        <w:rPr>
          <w:color w:val="000000"/>
          <w:sz w:val="22"/>
          <w:szCs w:val="22"/>
        </w:rPr>
        <w:t>ďalšie doklady, ak si ich stavebný úrad vyžiadal, napr. doklad o splnení základných požiadaviek na stavby.</w:t>
      </w:r>
    </w:p>
    <w:p w:rsidR="00AE7C61" w:rsidRDefault="00AE7C61" w:rsidP="00B812F9">
      <w:pPr>
        <w:jc w:val="both"/>
        <w:rPr>
          <w:b/>
          <w:bCs/>
          <w:color w:val="FF9900"/>
          <w:sz w:val="22"/>
          <w:szCs w:val="22"/>
        </w:rPr>
      </w:pPr>
    </w:p>
    <w:p w:rsidR="00AE7C61" w:rsidRDefault="00AE7C61" w:rsidP="00B812F9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Ďalšie prílohy: </w:t>
      </w:r>
    </w:p>
    <w:p w:rsidR="00AE7C61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doklad o zaplatení správneho poplatku</w:t>
      </w:r>
    </w:p>
    <w:p w:rsidR="00AE7C61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splnomocnenie na zastupovanie v kolaudačnom konaní (ak návrh podáva stavebník prostredníctvom svojho zástupcu)</w:t>
      </w:r>
    </w:p>
    <w:p w:rsidR="00AE7C61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fotokópia právoplatného stavebného povolenia</w:t>
      </w:r>
    </w:p>
    <w:p w:rsidR="00AE7C61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iné (uviesť):</w:t>
      </w:r>
    </w:p>
    <w:p w:rsidR="00AE7C61" w:rsidRDefault="00AE7C61" w:rsidP="00B812F9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C61" w:rsidRDefault="00AE7C61" w:rsidP="00B812F9">
      <w:p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C61" w:rsidRDefault="00AE7C61" w:rsidP="00B812F9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Doklady predkladané pri ústnom konaní spojenom s miestnym zisťovaním</w:t>
      </w:r>
    </w:p>
    <w:p w:rsidR="00AE7C61" w:rsidRDefault="00AE7C61" w:rsidP="00B812F9">
      <w:pPr>
        <w:tabs>
          <w:tab w:val="left" w:pos="426"/>
        </w:tabs>
        <w:spacing w:before="6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Ku kolaudačnému konaniu je potrebné v súlade s § 18 Vyhlášky č. 453/2000 Z. z., </w:t>
      </w:r>
      <w:r>
        <w:rPr>
          <w:i/>
          <w:iCs/>
          <w:color w:val="000000"/>
          <w:sz w:val="22"/>
          <w:szCs w:val="22"/>
          <w:u w:val="single"/>
        </w:rPr>
        <w:t>ktorou sa vykonávajú niektoré ustanovenia stavebného zákona</w:t>
      </w:r>
      <w:r>
        <w:rPr>
          <w:color w:val="000000"/>
          <w:sz w:val="22"/>
          <w:szCs w:val="22"/>
          <w:u w:val="single"/>
        </w:rPr>
        <w:t xml:space="preserve"> predložiť:</w:t>
      </w:r>
    </w:p>
    <w:p w:rsidR="00AE7C61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</w:t>
      </w:r>
      <w:r>
        <w:rPr>
          <w:color w:val="000000"/>
          <w:sz w:val="22"/>
          <w:szCs w:val="22"/>
        </w:rPr>
        <w:tab/>
        <w:t xml:space="preserve">doklady o vytýčení priestorovej polohy stavby </w:t>
      </w:r>
      <w:r>
        <w:rPr>
          <w:i/>
          <w:iCs/>
          <w:color w:val="000000"/>
          <w:sz w:val="22"/>
          <w:szCs w:val="22"/>
        </w:rPr>
        <w:t>(zápis o vytýčení stavby pred zahájením stavebných prác),</w:t>
      </w:r>
    </w:p>
    <w:p w:rsidR="00AE7C61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</w:t>
      </w:r>
      <w:r>
        <w:rPr>
          <w:color w:val="000000"/>
          <w:sz w:val="22"/>
          <w:szCs w:val="22"/>
        </w:rPr>
        <w:tab/>
        <w:t xml:space="preserve">doklady o výsledkoch predpísaných skúšok </w:t>
      </w:r>
      <w:r>
        <w:rPr>
          <w:i/>
          <w:iCs/>
          <w:color w:val="000000"/>
          <w:sz w:val="22"/>
          <w:szCs w:val="22"/>
        </w:rPr>
        <w:t>(revízne správy elektroinštalácie),</w:t>
      </w:r>
    </w:p>
    <w:p w:rsidR="00AE7C61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>
        <w:rPr>
          <w:color w:val="000000"/>
          <w:sz w:val="22"/>
          <w:szCs w:val="22"/>
        </w:rPr>
        <w:tab/>
        <w:t>projektovú dokumentáciu overenú stavebným úradom v stavebnom konaní alebo pri povoľovaní zmeny stavby pred jej dokončením</w:t>
      </w:r>
      <w:r>
        <w:rPr>
          <w:i/>
          <w:iCs/>
          <w:color w:val="000000"/>
          <w:sz w:val="22"/>
          <w:szCs w:val="22"/>
        </w:rPr>
        <w:t xml:space="preserve"> (opečiatkovanú zhotoviteľom stavby),</w:t>
      </w:r>
    </w:p>
    <w:p w:rsidR="00AE7C61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</w:t>
      </w:r>
      <w:r>
        <w:rPr>
          <w:color w:val="000000"/>
          <w:sz w:val="22"/>
          <w:szCs w:val="22"/>
        </w:rPr>
        <w:tab/>
        <w:t>výkresy, v ktorých sú vyznačené zmeny, ku ktorým došlo počas uskutočňovania stavby; tieto zmeny môžu byť na základe kolaudačného rozhodnutia vyznačené v projektovej dokumentácii overenej stavebným úradom v stavebnom konaní, ak konanie o nich stavebný úrad spojil s kolaudačným konaním,</w:t>
      </w:r>
    </w:p>
    <w:p w:rsidR="00AE7C61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</w:t>
      </w:r>
      <w:r>
        <w:rPr>
          <w:color w:val="000000"/>
          <w:sz w:val="22"/>
          <w:szCs w:val="22"/>
        </w:rPr>
        <w:tab/>
        <w:t>doklady o overení požadovaných vlastností výrobkov</w:t>
      </w:r>
      <w:r>
        <w:rPr>
          <w:i/>
          <w:iCs/>
          <w:color w:val="000000"/>
          <w:sz w:val="22"/>
          <w:szCs w:val="22"/>
        </w:rPr>
        <w:t xml:space="preserve"> (certifikáty/vyhlásenie o zhode/vyhlásenie o nemennosti parametrov použitých materiálov podľa § 43f stavebného zákona) </w:t>
      </w:r>
      <w:r>
        <w:rPr>
          <w:color w:val="000000"/>
          <w:sz w:val="22"/>
          <w:szCs w:val="22"/>
        </w:rPr>
        <w:t>a ďalšie doklady určené v podmienkach stavebného povolenia,</w:t>
      </w:r>
    </w:p>
    <w:p w:rsidR="00AE7C61" w:rsidRDefault="00AE7C61" w:rsidP="00B812F9">
      <w:pPr>
        <w:ind w:left="993" w:hanging="56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  </w:t>
      </w:r>
      <w:r w:rsidRPr="00B812F9">
        <w:rPr>
          <w:color w:val="000000"/>
          <w:sz w:val="24"/>
          <w:szCs w:val="24"/>
        </w:rPr>
        <w:t>3</w:t>
      </w:r>
      <w:r>
        <w:rPr>
          <w:color w:val="000000"/>
          <w:sz w:val="22"/>
          <w:szCs w:val="22"/>
        </w:rPr>
        <w:t xml:space="preserve">    -</w:t>
      </w:r>
    </w:p>
    <w:p w:rsidR="00AE7C61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</w:p>
    <w:p w:rsidR="00AE7C61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1.6.</w:t>
      </w:r>
      <w:r>
        <w:rPr>
          <w:color w:val="000000"/>
          <w:sz w:val="22"/>
          <w:szCs w:val="22"/>
        </w:rPr>
        <w:tab/>
        <w:t>podrobnejšia dokumentácia vypracovaná ešte pred začatím stavby, ak stavebný úrad jej vypracovanie určil v podmienkach stavebného povolenia,</w:t>
      </w:r>
    </w:p>
    <w:p w:rsidR="00AE7C61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1.7.</w:t>
      </w:r>
      <w:r>
        <w:rPr>
          <w:color w:val="000000"/>
          <w:sz w:val="22"/>
          <w:szCs w:val="22"/>
        </w:rPr>
        <w:tab/>
        <w:t>stavebný denník.</w:t>
      </w:r>
    </w:p>
    <w:p w:rsidR="00AE7C61" w:rsidRDefault="00AE7C61" w:rsidP="00B812F9">
      <w:pPr>
        <w:spacing w:before="6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Ku kolaudačnému konaniu je potrebné ďalej predložiť:</w:t>
      </w:r>
    </w:p>
    <w:p w:rsidR="00AE7C61" w:rsidRDefault="00AE7C61" w:rsidP="00B812F9">
      <w:pPr>
        <w:ind w:left="993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color w:val="000000"/>
          <w:sz w:val="22"/>
          <w:szCs w:val="22"/>
        </w:rPr>
        <w:tab/>
        <w:t>zápis o odovzdaní a prevzatí stavby,</w:t>
      </w:r>
    </w:p>
    <w:p w:rsidR="00AE7C61" w:rsidRDefault="00AE7C61" w:rsidP="00B812F9">
      <w:pPr>
        <w:ind w:left="993" w:hanging="567"/>
        <w:jc w:val="both"/>
      </w:pPr>
      <w:r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  <w:t>geometrický plán zamerania stavby autorizačne overený autorizovaným geodetom a kartografom a úradne overený Okresným úradom Bratislava, Katastrálnym odborom,</w:t>
      </w:r>
    </w:p>
    <w:p w:rsidR="00AE7C61" w:rsidRDefault="00AE7C61" w:rsidP="00B812F9">
      <w:pPr>
        <w:ind w:left="426"/>
        <w:jc w:val="both"/>
      </w:pPr>
    </w:p>
    <w:p w:rsidR="00AE7C61" w:rsidRDefault="00AE7C61" w:rsidP="00B812F9">
      <w:pPr>
        <w:ind w:left="426"/>
        <w:jc w:val="both"/>
      </w:pPr>
    </w:p>
    <w:p w:rsidR="00AE7C61" w:rsidRDefault="00AE7C61" w:rsidP="00B812F9">
      <w:pPr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Poznámka:</w:t>
      </w:r>
    </w:p>
    <w:p w:rsidR="00AE7C61" w:rsidRDefault="00AE7C61" w:rsidP="00B812F9">
      <w:pPr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AE7C61" w:rsidRDefault="00AE7C61" w:rsidP="00B812F9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PREHLÁSENIE: </w:t>
      </w:r>
    </w:p>
    <w:p w:rsidR="00AE7C61" w:rsidRDefault="00AE7C61" w:rsidP="00B812F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Prehlasujem, že údaje uvedené v žiadosti sú pravdivé.</w:t>
      </w:r>
    </w:p>
    <w:p w:rsidR="00AE7C61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Default="00AE7C61" w:rsidP="00B812F9">
      <w:pPr>
        <w:tabs>
          <w:tab w:val="center" w:pos="73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.................................................dňa ……………………            ..…………………….…............</w:t>
      </w:r>
      <w:r>
        <w:rPr>
          <w:color w:val="000000"/>
          <w:sz w:val="22"/>
          <w:szCs w:val="22"/>
        </w:rPr>
        <w:tab/>
      </w:r>
    </w:p>
    <w:p w:rsidR="00AE7C61" w:rsidRDefault="00AE7C61" w:rsidP="00B812F9">
      <w:pPr>
        <w:tabs>
          <w:tab w:val="center" w:pos="73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meno a podpis stavebníka                   </w:t>
      </w:r>
    </w:p>
    <w:p w:rsidR="00AE7C61" w:rsidRDefault="00AE7C61" w:rsidP="00B812F9">
      <w:pPr>
        <w:tabs>
          <w:tab w:val="center" w:pos="73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  <w:t xml:space="preserve">  (štatutárneho zástupcu)</w:t>
      </w:r>
    </w:p>
    <w:p w:rsidR="00AE7C61" w:rsidRDefault="00AE7C61" w:rsidP="00B812F9">
      <w:pPr>
        <w:tabs>
          <w:tab w:val="center" w:pos="738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ab/>
        <w:t>(odtlačok pečiatky)</w:t>
      </w:r>
    </w:p>
    <w:p w:rsidR="00AE7C61" w:rsidRDefault="00AE7C61" w:rsidP="00B812F9">
      <w:pPr>
        <w:jc w:val="both"/>
        <w:rPr>
          <w:b/>
          <w:b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Súhlasím so spracovaním uvedených osobných údajov v zmysle zákona č. 122/2013 Z. z. o ochrane osobných údajov na účel spracovania tejto žiadosti v rozsahu poskytnutých údajov.</w:t>
      </w:r>
    </w:p>
    <w:p w:rsidR="00AE7C61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Návrh na vydanie kolaudačného rozhodnutia sa podáva písomne.</w:t>
      </w:r>
    </w:p>
    <w:p w:rsidR="00AE7C61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 podávaní návrhu je potrebné zaplatiť správny poplatok v zmysle zákona č. 145/1995 Z. z. o správnych poplatkoch v znení neskorších predpisov  </w:t>
      </w:r>
    </w:p>
    <w:p w:rsidR="00AE7C61" w:rsidRDefault="00AE7C61" w:rsidP="00B812F9">
      <w:pPr>
        <w:jc w:val="both"/>
        <w:rPr>
          <w:b/>
          <w:bCs/>
          <w:color w:val="000000"/>
          <w:sz w:val="22"/>
          <w:szCs w:val="22"/>
        </w:rPr>
      </w:pPr>
    </w:p>
    <w:p w:rsidR="00AE7C61" w:rsidRDefault="00AE7C61" w:rsidP="00B812F9">
      <w:pPr>
        <w:ind w:left="-360"/>
        <w:jc w:val="both"/>
        <w:rPr>
          <w:i/>
          <w:i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Doklad o zaplatení správneho poplatku musí byť súčasťou žiadosti.</w:t>
      </w:r>
    </w:p>
    <w:p w:rsidR="00AE7C61" w:rsidRDefault="00AE7C61" w:rsidP="00B812F9">
      <w:pPr>
        <w:ind w:hanging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u w:val="single"/>
        </w:rPr>
        <w:t>Položka 62a</w:t>
      </w:r>
    </w:p>
    <w:p w:rsidR="00AE7C61" w:rsidRDefault="00AE7C61" w:rsidP="00B812F9">
      <w:pPr>
        <w:ind w:hanging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Návrh na vydanie kolaudačného rozhodnutia</w:t>
      </w:r>
    </w:p>
    <w:p w:rsidR="00AE7C61" w:rsidRDefault="00AE7C61" w:rsidP="00B812F9">
      <w:pPr>
        <w:numPr>
          <w:ilvl w:val="1"/>
          <w:numId w:val="2"/>
        </w:numPr>
        <w:tabs>
          <w:tab w:val="left" w:pos="1785"/>
          <w:tab w:val="left" w:pos="8460"/>
        </w:tabs>
        <w:ind w:left="0"/>
        <w:jc w:val="both"/>
        <w:rPr>
          <w:i/>
          <w:iCs/>
          <w:color w:val="000000"/>
          <w:sz w:val="24"/>
          <w:szCs w:val="24"/>
          <w:u w:val="single"/>
        </w:rPr>
      </w:pPr>
      <w:r>
        <w:rPr>
          <w:i/>
          <w:iCs/>
          <w:color w:val="000000"/>
          <w:sz w:val="22"/>
          <w:szCs w:val="22"/>
        </w:rPr>
        <w:t>na reklamné stavby, na ktorých najväčšia informačná plocha je väčšia ako 20 m² (vrátane)</w:t>
      </w:r>
      <w:r>
        <w:rPr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>50 eur</w:t>
      </w:r>
    </w:p>
    <w:p w:rsidR="00AE7C61" w:rsidRDefault="00AE7C61" w:rsidP="00B812F9">
      <w:pPr>
        <w:jc w:val="both"/>
        <w:rPr>
          <w:i/>
          <w:iCs/>
          <w:color w:val="000000"/>
          <w:sz w:val="24"/>
          <w:szCs w:val="24"/>
          <w:u w:val="single"/>
        </w:rPr>
      </w:pPr>
    </w:p>
    <w:p w:rsidR="00AE7C61" w:rsidRDefault="00AE7C61" w:rsidP="00B812F9">
      <w:pPr>
        <w:ind w:hanging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u w:val="single"/>
        </w:rPr>
        <w:t>Oslobodenie</w:t>
      </w:r>
    </w:p>
    <w:p w:rsidR="00AE7C61" w:rsidRPr="00B812F9" w:rsidRDefault="00AE7C61" w:rsidP="00B812F9">
      <w:pPr>
        <w:numPr>
          <w:ilvl w:val="0"/>
          <w:numId w:val="2"/>
        </w:numPr>
        <w:ind w:left="0"/>
        <w:jc w:val="both"/>
        <w:rPr>
          <w:lang w:val="sk-SK"/>
        </w:rPr>
      </w:pPr>
      <w:r>
        <w:rPr>
          <w:i/>
          <w:iCs/>
          <w:color w:val="000000"/>
          <w:sz w:val="22"/>
          <w:szCs w:val="22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ind w:left="720"/>
      </w:pPr>
    </w:p>
    <w:p w:rsidR="00AE7C61" w:rsidRDefault="00AE7C61" w:rsidP="00B812F9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Kontakt :</w:t>
      </w:r>
      <w:r>
        <w:rPr>
          <w:sz w:val="16"/>
          <w:szCs w:val="16"/>
        </w:rPr>
        <w:t xml:space="preserve"> č. tel./fax 043 – 413 62 43 –  stavebný úrad </w:t>
      </w:r>
    </w:p>
    <w:p w:rsidR="00AE7C61" w:rsidRDefault="00AE7C61" w:rsidP="00B812F9">
      <w:pPr>
        <w:pStyle w:val="Header"/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hyperlink r:id="rId5" w:history="1">
        <w:r>
          <w:rPr>
            <w:rStyle w:val="Hyperlink"/>
            <w:b/>
            <w:bCs/>
            <w:sz w:val="16"/>
            <w:szCs w:val="16"/>
          </w:rPr>
          <w:t>stavbar@kostanynadturcom.sk</w:t>
        </w:r>
      </w:hyperlink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lang w:val="sk-SK"/>
        </w:rPr>
      </w:pPr>
    </w:p>
    <w:p w:rsidR="00AE7C61" w:rsidRDefault="00AE7C61"/>
    <w:sectPr w:rsidR="00AE7C61" w:rsidSect="0085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2F9"/>
    <w:rsid w:val="00030CF0"/>
    <w:rsid w:val="002F6E95"/>
    <w:rsid w:val="004E43B3"/>
    <w:rsid w:val="006257FE"/>
    <w:rsid w:val="007366B8"/>
    <w:rsid w:val="0079074A"/>
    <w:rsid w:val="008537B2"/>
    <w:rsid w:val="009172EA"/>
    <w:rsid w:val="00AB0994"/>
    <w:rsid w:val="00AE7C61"/>
    <w:rsid w:val="00B37E2F"/>
    <w:rsid w:val="00B812F9"/>
    <w:rsid w:val="00D91F9A"/>
    <w:rsid w:val="00DE1B92"/>
    <w:rsid w:val="00E5553C"/>
    <w:rsid w:val="00FA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F9"/>
    <w:pPr>
      <w:suppressAutoHyphens/>
    </w:pPr>
    <w:rPr>
      <w:rFonts w:ascii="Times New Roman" w:eastAsia="Times New Roman" w:hAnsi="Times New Roman"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">
    <w:name w:val="Základní text"/>
    <w:basedOn w:val="Normal"/>
    <w:uiPriority w:val="99"/>
    <w:rsid w:val="00B812F9"/>
    <w:pPr>
      <w:widowControl w:val="0"/>
      <w:spacing w:line="288" w:lineRule="auto"/>
    </w:pPr>
    <w:rPr>
      <w:kern w:val="0"/>
      <w:sz w:val="24"/>
      <w:szCs w:val="24"/>
      <w:lang w:val="sk-SK" w:eastAsia="ar-SA"/>
    </w:rPr>
  </w:style>
  <w:style w:type="character" w:styleId="Hyperlink">
    <w:name w:val="Hyperlink"/>
    <w:basedOn w:val="DefaultParagraphFont"/>
    <w:uiPriority w:val="99"/>
    <w:semiHidden/>
    <w:rsid w:val="00B812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12F9"/>
    <w:pPr>
      <w:tabs>
        <w:tab w:val="center" w:pos="4536"/>
        <w:tab w:val="right" w:pos="9072"/>
      </w:tabs>
    </w:pPr>
    <w:rPr>
      <w:kern w:val="0"/>
      <w:sz w:val="24"/>
      <w:szCs w:val="24"/>
      <w:lang w:val="sk-SK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2F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tanynadtur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1643</Words>
  <Characters>9697</Characters>
  <Application>Microsoft Office Outlook</Application>
  <DocSecurity>0</DocSecurity>
  <Lines>0</Lines>
  <Paragraphs>0</Paragraphs>
  <ScaleCrop>false</ScaleCrop>
  <Company>Obec Kostany nad Turcom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2016-01-31T21:09:00Z</dcterms:created>
  <dcterms:modified xsi:type="dcterms:W3CDTF">2016-03-02T10:11:00Z</dcterms:modified>
</cp:coreProperties>
</file>